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3685"/>
        <w:gridCol w:w="5984"/>
      </w:tblGrid>
      <w:tr w:rsidR="00F728DC" w:rsidTr="00843EBE">
        <w:tc>
          <w:tcPr>
            <w:tcW w:w="392" w:type="dxa"/>
          </w:tcPr>
          <w:p w:rsidR="00F728DC" w:rsidRDefault="00F728DC">
            <w:r>
              <w:t>1</w:t>
            </w:r>
          </w:p>
        </w:tc>
        <w:tc>
          <w:tcPr>
            <w:tcW w:w="3685" w:type="dxa"/>
          </w:tcPr>
          <w:p w:rsidR="00F728DC" w:rsidRDefault="00A0343A" w:rsidP="00F728D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+2  x≠0</m:t>
                </m:r>
              </m:oMath>
            </m:oMathPara>
          </w:p>
          <w:p w:rsidR="00A0343A" w:rsidRDefault="00CB5F14" w:rsidP="00F728DC">
            <w:r>
              <w:t>Das Schaubild von f hat im Punkte P(1|v) die Tangente t.</w:t>
            </w:r>
          </w:p>
          <w:p w:rsidR="00CB5F14" w:rsidRDefault="00CB5F14" w:rsidP="00F728DC">
            <w:r>
              <w:t>Ermittle eine Gleichung von t.</w:t>
            </w:r>
          </w:p>
          <w:p w:rsidR="00CB5F14" w:rsidRDefault="00CB5F14" w:rsidP="00F728DC">
            <w:r>
              <w:t>Die Tangente t schneidet die x-Achse im Punkt S.</w:t>
            </w:r>
          </w:p>
          <w:p w:rsidR="00CB5F14" w:rsidRDefault="00CB5F14" w:rsidP="00F728DC">
            <w:r>
              <w:t>Bestimme die Koordinaten von S.</w:t>
            </w:r>
          </w:p>
          <w:p w:rsidR="00F728DC" w:rsidRDefault="00F728DC" w:rsidP="00F728DC"/>
          <w:p w:rsidR="00C370F1" w:rsidRDefault="00C370F1" w:rsidP="00F728DC"/>
          <w:p w:rsidR="00C370F1" w:rsidRDefault="00C370F1" w:rsidP="00F728DC"/>
          <w:p w:rsidR="00105B18" w:rsidRDefault="00105B18" w:rsidP="00F728DC"/>
          <w:p w:rsidR="00105B18" w:rsidRDefault="00105B18" w:rsidP="00F728DC"/>
          <w:p w:rsidR="00105B18" w:rsidRDefault="00105B18" w:rsidP="00F728DC"/>
          <w:p w:rsidR="00C370F1" w:rsidRDefault="00C370F1" w:rsidP="00F728DC"/>
        </w:tc>
        <w:tc>
          <w:tcPr>
            <w:tcW w:w="5984" w:type="dxa"/>
          </w:tcPr>
          <w:p w:rsidR="00F728DC" w:rsidRDefault="00F728DC"/>
        </w:tc>
      </w:tr>
      <w:tr w:rsidR="00F728DC" w:rsidTr="00843EBE">
        <w:tc>
          <w:tcPr>
            <w:tcW w:w="392" w:type="dxa"/>
          </w:tcPr>
          <w:p w:rsidR="00F728DC" w:rsidRDefault="00F728DC">
            <w:r>
              <w:t>2</w:t>
            </w:r>
          </w:p>
        </w:tc>
        <w:tc>
          <w:tcPr>
            <w:tcW w:w="3685" w:type="dxa"/>
          </w:tcPr>
          <w:p w:rsidR="00F728DC" w:rsidRDefault="00F728DC" w:rsidP="00F728DC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=4-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 xml:space="preserve"> x≠0</m:t>
                </m:r>
              </m:oMath>
            </m:oMathPara>
          </w:p>
          <w:p w:rsidR="00F728DC" w:rsidRDefault="00F728DC" w:rsidP="00F728DC">
            <w:r>
              <w:t>Gib die Asymptoten des Schaubildes von f an.</w:t>
            </w:r>
          </w:p>
          <w:p w:rsidR="00F728DC" w:rsidRDefault="00F728DC" w:rsidP="00F728DC">
            <w:r>
              <w:t>Skizziere damit das Schaubild.</w:t>
            </w:r>
          </w:p>
          <w:p w:rsidR="00F728DC" w:rsidRDefault="00F728DC" w:rsidP="00F728DC">
            <w:r>
              <w:t>Ermittle di</w:t>
            </w:r>
            <w:r w:rsidR="00CB5F14">
              <w:t>e Gleichung der Normalen in P(2|</w:t>
            </w:r>
            <w:r>
              <w:t>f(2)).</w:t>
            </w:r>
          </w:p>
          <w:p w:rsidR="00843EBE" w:rsidRDefault="00843EBE" w:rsidP="00F728DC"/>
          <w:p w:rsidR="00C370F1" w:rsidRDefault="00C370F1" w:rsidP="00F728DC"/>
          <w:p w:rsidR="00C370F1" w:rsidRDefault="00C370F1" w:rsidP="00F728DC"/>
          <w:p w:rsidR="00105B18" w:rsidRDefault="00105B18" w:rsidP="00F728DC"/>
          <w:p w:rsidR="00105B18" w:rsidRDefault="00105B18" w:rsidP="00F728DC"/>
          <w:p w:rsidR="00105B18" w:rsidRDefault="00105B18" w:rsidP="00F728DC"/>
          <w:p w:rsidR="00C370F1" w:rsidRDefault="00C370F1" w:rsidP="00F728DC"/>
          <w:p w:rsidR="00105B18" w:rsidRDefault="00105B18" w:rsidP="00F728DC"/>
        </w:tc>
        <w:tc>
          <w:tcPr>
            <w:tcW w:w="5984" w:type="dxa"/>
          </w:tcPr>
          <w:p w:rsidR="00F728DC" w:rsidRDefault="00F728DC"/>
        </w:tc>
      </w:tr>
      <w:tr w:rsidR="0092174F" w:rsidTr="00843EBE">
        <w:tc>
          <w:tcPr>
            <w:tcW w:w="392" w:type="dxa"/>
          </w:tcPr>
          <w:p w:rsidR="0092174F" w:rsidRDefault="00105B18">
            <w:r>
              <w:t>3</w:t>
            </w:r>
          </w:p>
        </w:tc>
        <w:tc>
          <w:tcPr>
            <w:tcW w:w="3685" w:type="dxa"/>
          </w:tcPr>
          <w:p w:rsidR="0092174F" w:rsidRDefault="0092174F" w:rsidP="0092174F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  <w:p w:rsidR="0092174F" w:rsidRDefault="0092174F" w:rsidP="0092174F">
            <w:r>
              <w:t>Untersuche das Schaubild von f auf Asymptoten und Symmetrie.</w:t>
            </w:r>
          </w:p>
          <w:p w:rsidR="0092174F" w:rsidRDefault="0092174F" w:rsidP="0092174F">
            <w:r>
              <w:t>Bestimme eine Gleichung der Tangente im Punkt P(1|f(1).</w:t>
            </w:r>
          </w:p>
          <w:p w:rsidR="0092174F" w:rsidRDefault="0092174F" w:rsidP="0092174F"/>
          <w:p w:rsidR="00C370F1" w:rsidRDefault="00C370F1" w:rsidP="0092174F"/>
          <w:p w:rsidR="00105B18" w:rsidRDefault="00105B18" w:rsidP="0092174F"/>
          <w:p w:rsidR="00105B18" w:rsidRDefault="00105B18" w:rsidP="0092174F"/>
          <w:p w:rsidR="00105B18" w:rsidRDefault="00105B18" w:rsidP="0092174F"/>
          <w:p w:rsidR="00105B18" w:rsidRDefault="00105B18" w:rsidP="0092174F"/>
          <w:p w:rsidR="00105B18" w:rsidRDefault="00105B18" w:rsidP="0092174F">
            <w:bookmarkStart w:id="0" w:name="_GoBack"/>
            <w:bookmarkEnd w:id="0"/>
          </w:p>
          <w:p w:rsidR="00105B18" w:rsidRDefault="00105B18" w:rsidP="0092174F"/>
          <w:p w:rsidR="00C370F1" w:rsidRDefault="00C370F1" w:rsidP="0092174F"/>
        </w:tc>
        <w:tc>
          <w:tcPr>
            <w:tcW w:w="5984" w:type="dxa"/>
          </w:tcPr>
          <w:p w:rsidR="0092174F" w:rsidRDefault="0092174F"/>
        </w:tc>
      </w:tr>
      <w:tr w:rsidR="00666224" w:rsidTr="00843EBE">
        <w:tc>
          <w:tcPr>
            <w:tcW w:w="392" w:type="dxa"/>
          </w:tcPr>
          <w:p w:rsidR="00666224" w:rsidRDefault="00105B18">
            <w:r>
              <w:t>4</w:t>
            </w:r>
          </w:p>
        </w:tc>
        <w:tc>
          <w:tcPr>
            <w:tcW w:w="3685" w:type="dxa"/>
          </w:tcPr>
          <w:p w:rsidR="00297F6B" w:rsidRDefault="00666224" w:rsidP="00666224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666224" w:rsidRDefault="00666224" w:rsidP="00666224">
            <w:r>
              <w:t>K ist das Schaubild</w:t>
            </w:r>
          </w:p>
          <w:p w:rsidR="00666224" w:rsidRPr="00666224" w:rsidRDefault="00666224" w:rsidP="00666224"/>
          <w:p w:rsidR="00666224" w:rsidRDefault="00666224" w:rsidP="00666224">
            <w:r>
              <w:t>Gib die Asymptoten von K an.</w:t>
            </w:r>
          </w:p>
          <w:p w:rsidR="00666224" w:rsidRDefault="00666224" w:rsidP="00666224">
            <w:r>
              <w:t>Bestimme die Schnittpunkte der Tangente an K im Punkte P(1|f(1)) mit der x-Achse.</w:t>
            </w:r>
          </w:p>
          <w:p w:rsidR="00105B18" w:rsidRDefault="00105B18" w:rsidP="00666224"/>
          <w:p w:rsidR="00105B18" w:rsidRDefault="00105B18" w:rsidP="00666224"/>
          <w:p w:rsidR="00105B18" w:rsidRDefault="00105B18" w:rsidP="00666224"/>
          <w:p w:rsidR="00105B18" w:rsidRDefault="00105B18" w:rsidP="00666224"/>
          <w:p w:rsidR="00105B18" w:rsidRDefault="00105B18" w:rsidP="00666224"/>
          <w:p w:rsidR="00105B18" w:rsidRDefault="00105B18" w:rsidP="00666224"/>
          <w:p w:rsidR="00666224" w:rsidRPr="00666224" w:rsidRDefault="00666224" w:rsidP="00666224"/>
        </w:tc>
        <w:tc>
          <w:tcPr>
            <w:tcW w:w="5984" w:type="dxa"/>
          </w:tcPr>
          <w:p w:rsidR="00666224" w:rsidRDefault="00666224"/>
        </w:tc>
      </w:tr>
    </w:tbl>
    <w:p w:rsidR="00F9057A" w:rsidRDefault="00F9057A"/>
    <w:sectPr w:rsidR="00F9057A" w:rsidSect="005E16A6">
      <w:headerReference w:type="default" r:id="rId8"/>
      <w:type w:val="continuous"/>
      <w:pgSz w:w="11906" w:h="16838" w:code="9"/>
      <w:pgMar w:top="1418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15" w:rsidRDefault="00420C15" w:rsidP="00F728DC">
      <w:r>
        <w:separator/>
      </w:r>
    </w:p>
  </w:endnote>
  <w:endnote w:type="continuationSeparator" w:id="0">
    <w:p w:rsidR="00420C15" w:rsidRDefault="00420C15" w:rsidP="00F7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15" w:rsidRDefault="00420C15" w:rsidP="00F728DC">
      <w:r>
        <w:separator/>
      </w:r>
    </w:p>
  </w:footnote>
  <w:footnote w:type="continuationSeparator" w:id="0">
    <w:p w:rsidR="00420C15" w:rsidRDefault="00420C15" w:rsidP="00F7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DC" w:rsidRDefault="00F728DC">
    <w:pPr>
      <w:pStyle w:val="Kopfzeile"/>
    </w:pPr>
    <w:r>
      <w:t>Mathematik (Bau)</w:t>
    </w:r>
    <w:r>
      <w:ptab w:relativeTo="margin" w:alignment="center" w:leader="none"/>
    </w:r>
    <w:r w:rsidR="00843EBE">
      <w:t>Tangente/Normale im Pflichtteil</w:t>
    </w:r>
    <w:r>
      <w:ptab w:relativeTo="margin" w:alignment="right" w:leader="none"/>
    </w:r>
    <w:r>
      <w:t>Abitur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1DF"/>
    <w:multiLevelType w:val="multilevel"/>
    <w:tmpl w:val="C4E86BB2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DC"/>
    <w:rsid w:val="00051665"/>
    <w:rsid w:val="00105B18"/>
    <w:rsid w:val="00184B42"/>
    <w:rsid w:val="00276648"/>
    <w:rsid w:val="00297F6B"/>
    <w:rsid w:val="003B611F"/>
    <w:rsid w:val="003C34B2"/>
    <w:rsid w:val="00420C15"/>
    <w:rsid w:val="004A7F48"/>
    <w:rsid w:val="00585BF4"/>
    <w:rsid w:val="00597761"/>
    <w:rsid w:val="005D7379"/>
    <w:rsid w:val="005E16A6"/>
    <w:rsid w:val="00656FBB"/>
    <w:rsid w:val="00666224"/>
    <w:rsid w:val="006838DF"/>
    <w:rsid w:val="007142F6"/>
    <w:rsid w:val="00757904"/>
    <w:rsid w:val="00760D06"/>
    <w:rsid w:val="008070E6"/>
    <w:rsid w:val="00843EBE"/>
    <w:rsid w:val="00853DA2"/>
    <w:rsid w:val="008F2F87"/>
    <w:rsid w:val="00903A3D"/>
    <w:rsid w:val="0092174F"/>
    <w:rsid w:val="009D3BBB"/>
    <w:rsid w:val="009D4649"/>
    <w:rsid w:val="00A0343A"/>
    <w:rsid w:val="00A43A29"/>
    <w:rsid w:val="00AA4B04"/>
    <w:rsid w:val="00AF3929"/>
    <w:rsid w:val="00B26B78"/>
    <w:rsid w:val="00B3629E"/>
    <w:rsid w:val="00B84611"/>
    <w:rsid w:val="00C370F1"/>
    <w:rsid w:val="00C46E90"/>
    <w:rsid w:val="00C9394A"/>
    <w:rsid w:val="00CB5F14"/>
    <w:rsid w:val="00CD30EA"/>
    <w:rsid w:val="00D6282C"/>
    <w:rsid w:val="00D850E6"/>
    <w:rsid w:val="00DC4CEE"/>
    <w:rsid w:val="00F128A4"/>
    <w:rsid w:val="00F63EA7"/>
    <w:rsid w:val="00F728DC"/>
    <w:rsid w:val="00F9057A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16A6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16A6"/>
    <w:pPr>
      <w:numPr>
        <w:numId w:val="1"/>
      </w:numPr>
      <w:outlineLvl w:val="0"/>
    </w:pPr>
    <w:rPr>
      <w:b/>
      <w:sz w:val="26"/>
      <w:u w:val="single"/>
    </w:rPr>
  </w:style>
  <w:style w:type="paragraph" w:styleId="berschrift2">
    <w:name w:val="heading 2"/>
    <w:basedOn w:val="Standard"/>
    <w:next w:val="Standard"/>
    <w:qFormat/>
    <w:rsid w:val="005E16A6"/>
    <w:pPr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rsid w:val="005E16A6"/>
    <w:pPr>
      <w:numPr>
        <w:ilvl w:val="2"/>
        <w:numId w:val="1"/>
      </w:numPr>
      <w:outlineLvl w:val="2"/>
    </w:pPr>
    <w:rPr>
      <w:sz w:val="24"/>
      <w:u w:val="single"/>
    </w:rPr>
  </w:style>
  <w:style w:type="paragraph" w:styleId="berschrift4">
    <w:name w:val="heading 4"/>
    <w:basedOn w:val="berschrift3"/>
    <w:next w:val="Standard"/>
    <w:qFormat/>
    <w:rsid w:val="005E16A6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1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5"/>
        <w:tab w:val="right" w:pos="9781"/>
      </w:tabs>
    </w:pPr>
  </w:style>
  <w:style w:type="paragraph" w:customStyle="1" w:styleId="Standard11">
    <w:name w:val="Standard 11"/>
    <w:next w:val="Standard"/>
    <w:rsid w:val="005E16A6"/>
    <w:rPr>
      <w:rFonts w:ascii="Arial" w:hAnsi="Arial"/>
      <w:sz w:val="22"/>
    </w:rPr>
  </w:style>
  <w:style w:type="paragraph" w:customStyle="1" w:styleId="Standard12">
    <w:name w:val="Standard 12"/>
    <w:basedOn w:val="Standard"/>
    <w:next w:val="Standard"/>
    <w:rsid w:val="005E16A6"/>
    <w:rPr>
      <w:sz w:val="24"/>
    </w:rPr>
  </w:style>
  <w:style w:type="paragraph" w:customStyle="1" w:styleId="Standard13">
    <w:name w:val="Standard 13"/>
    <w:basedOn w:val="Standard"/>
    <w:next w:val="Standard"/>
    <w:rsid w:val="005E16A6"/>
    <w:rPr>
      <w:sz w:val="26"/>
    </w:rPr>
  </w:style>
  <w:style w:type="paragraph" w:customStyle="1" w:styleId="Standard8">
    <w:name w:val="Standard 8"/>
    <w:basedOn w:val="Standard"/>
    <w:next w:val="Standard"/>
    <w:rsid w:val="005E16A6"/>
    <w:rPr>
      <w:sz w:val="16"/>
    </w:rPr>
  </w:style>
  <w:style w:type="paragraph" w:customStyle="1" w:styleId="Standard13-R-Z">
    <w:name w:val="Standard 13-R-Z"/>
    <w:basedOn w:val="Standard"/>
    <w:next w:val="Standard"/>
    <w:rsid w:val="005E1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26"/>
    </w:rPr>
  </w:style>
  <w:style w:type="paragraph" w:customStyle="1" w:styleId="Standard-R">
    <w:name w:val="Standard-R"/>
    <w:basedOn w:val="Standard"/>
    <w:next w:val="Standard"/>
    <w:rsid w:val="005E1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Standard1Zeilenegativ">
    <w:name w:val="Standard 1.Zeile negativ"/>
    <w:basedOn w:val="Standard"/>
    <w:rsid w:val="005E16A6"/>
    <w:pPr>
      <w:ind w:left="284" w:hanging="284"/>
    </w:pPr>
  </w:style>
  <w:style w:type="paragraph" w:styleId="Fuzeile">
    <w:name w:val="footer"/>
    <w:basedOn w:val="Standard"/>
    <w:rsid w:val="005E16A6"/>
    <w:pPr>
      <w:pBdr>
        <w:top w:val="single" w:sz="6" w:space="1" w:color="auto"/>
      </w:pBd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5E16A6"/>
    <w:pPr>
      <w:tabs>
        <w:tab w:val="right" w:leader="dot" w:pos="9921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5E16A6"/>
    <w:pPr>
      <w:tabs>
        <w:tab w:val="right" w:leader="dot" w:pos="9921"/>
      </w:tabs>
      <w:ind w:left="200"/>
    </w:pPr>
    <w:rPr>
      <w:sz w:val="22"/>
    </w:rPr>
  </w:style>
  <w:style w:type="paragraph" w:styleId="Beschriftung">
    <w:name w:val="caption"/>
    <w:basedOn w:val="Standard"/>
    <w:next w:val="Standard"/>
    <w:qFormat/>
    <w:rsid w:val="005E16A6"/>
    <w:pPr>
      <w:pBdr>
        <w:bottom w:val="single" w:sz="6" w:space="1" w:color="auto"/>
      </w:pBdr>
    </w:pPr>
    <w:rPr>
      <w:sz w:val="22"/>
    </w:rPr>
  </w:style>
  <w:style w:type="character" w:customStyle="1" w:styleId="Verborgen">
    <w:name w:val="Verborgen"/>
    <w:basedOn w:val="Absatz-Standardschriftart"/>
    <w:rsid w:val="005E16A6"/>
    <w:rPr>
      <w:rFonts w:ascii="Arial" w:hAnsi="Arial"/>
      <w:vanish/>
      <w:sz w:val="20"/>
    </w:rPr>
  </w:style>
  <w:style w:type="paragraph" w:customStyle="1" w:styleId="VerborgenStandard">
    <w:name w:val="Verborgen Standard"/>
    <w:basedOn w:val="Standard"/>
    <w:next w:val="Standard"/>
    <w:rsid w:val="005E16A6"/>
    <w:rPr>
      <w:vanish/>
    </w:rPr>
  </w:style>
  <w:style w:type="paragraph" w:customStyle="1" w:styleId="Tafelanschrieb">
    <w:name w:val="Tafelanschrieb"/>
    <w:basedOn w:val="Standard"/>
    <w:next w:val="Standard"/>
    <w:rsid w:val="005E1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right="1134"/>
    </w:pPr>
  </w:style>
  <w:style w:type="paragraph" w:styleId="Sprechblasentext">
    <w:name w:val="Balloon Text"/>
    <w:basedOn w:val="Standard"/>
    <w:link w:val="SprechblasentextZchn"/>
    <w:rsid w:val="00F728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728D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728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728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16A6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16A6"/>
    <w:pPr>
      <w:numPr>
        <w:numId w:val="1"/>
      </w:numPr>
      <w:outlineLvl w:val="0"/>
    </w:pPr>
    <w:rPr>
      <w:b/>
      <w:sz w:val="26"/>
      <w:u w:val="single"/>
    </w:rPr>
  </w:style>
  <w:style w:type="paragraph" w:styleId="berschrift2">
    <w:name w:val="heading 2"/>
    <w:basedOn w:val="Standard"/>
    <w:next w:val="Standard"/>
    <w:qFormat/>
    <w:rsid w:val="005E16A6"/>
    <w:pPr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rsid w:val="005E16A6"/>
    <w:pPr>
      <w:numPr>
        <w:ilvl w:val="2"/>
        <w:numId w:val="1"/>
      </w:numPr>
      <w:outlineLvl w:val="2"/>
    </w:pPr>
    <w:rPr>
      <w:sz w:val="24"/>
      <w:u w:val="single"/>
    </w:rPr>
  </w:style>
  <w:style w:type="paragraph" w:styleId="berschrift4">
    <w:name w:val="heading 4"/>
    <w:basedOn w:val="berschrift3"/>
    <w:next w:val="Standard"/>
    <w:qFormat/>
    <w:rsid w:val="005E16A6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1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5"/>
        <w:tab w:val="right" w:pos="9781"/>
      </w:tabs>
    </w:pPr>
  </w:style>
  <w:style w:type="paragraph" w:customStyle="1" w:styleId="Standard11">
    <w:name w:val="Standard 11"/>
    <w:next w:val="Standard"/>
    <w:rsid w:val="005E16A6"/>
    <w:rPr>
      <w:rFonts w:ascii="Arial" w:hAnsi="Arial"/>
      <w:sz w:val="22"/>
    </w:rPr>
  </w:style>
  <w:style w:type="paragraph" w:customStyle="1" w:styleId="Standard12">
    <w:name w:val="Standard 12"/>
    <w:basedOn w:val="Standard"/>
    <w:next w:val="Standard"/>
    <w:rsid w:val="005E16A6"/>
    <w:rPr>
      <w:sz w:val="24"/>
    </w:rPr>
  </w:style>
  <w:style w:type="paragraph" w:customStyle="1" w:styleId="Standard13">
    <w:name w:val="Standard 13"/>
    <w:basedOn w:val="Standard"/>
    <w:next w:val="Standard"/>
    <w:rsid w:val="005E16A6"/>
    <w:rPr>
      <w:sz w:val="26"/>
    </w:rPr>
  </w:style>
  <w:style w:type="paragraph" w:customStyle="1" w:styleId="Standard8">
    <w:name w:val="Standard 8"/>
    <w:basedOn w:val="Standard"/>
    <w:next w:val="Standard"/>
    <w:rsid w:val="005E16A6"/>
    <w:rPr>
      <w:sz w:val="16"/>
    </w:rPr>
  </w:style>
  <w:style w:type="paragraph" w:customStyle="1" w:styleId="Standard13-R-Z">
    <w:name w:val="Standard 13-R-Z"/>
    <w:basedOn w:val="Standard"/>
    <w:next w:val="Standard"/>
    <w:rsid w:val="005E1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26"/>
    </w:rPr>
  </w:style>
  <w:style w:type="paragraph" w:customStyle="1" w:styleId="Standard-R">
    <w:name w:val="Standard-R"/>
    <w:basedOn w:val="Standard"/>
    <w:next w:val="Standard"/>
    <w:rsid w:val="005E1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Standard1Zeilenegativ">
    <w:name w:val="Standard 1.Zeile negativ"/>
    <w:basedOn w:val="Standard"/>
    <w:rsid w:val="005E16A6"/>
    <w:pPr>
      <w:ind w:left="284" w:hanging="284"/>
    </w:pPr>
  </w:style>
  <w:style w:type="paragraph" w:styleId="Fuzeile">
    <w:name w:val="footer"/>
    <w:basedOn w:val="Standard"/>
    <w:rsid w:val="005E16A6"/>
    <w:pPr>
      <w:pBdr>
        <w:top w:val="single" w:sz="6" w:space="1" w:color="auto"/>
      </w:pBd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5E16A6"/>
    <w:pPr>
      <w:tabs>
        <w:tab w:val="right" w:leader="dot" w:pos="9921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5E16A6"/>
    <w:pPr>
      <w:tabs>
        <w:tab w:val="right" w:leader="dot" w:pos="9921"/>
      </w:tabs>
      <w:ind w:left="200"/>
    </w:pPr>
    <w:rPr>
      <w:sz w:val="22"/>
    </w:rPr>
  </w:style>
  <w:style w:type="paragraph" w:styleId="Beschriftung">
    <w:name w:val="caption"/>
    <w:basedOn w:val="Standard"/>
    <w:next w:val="Standard"/>
    <w:qFormat/>
    <w:rsid w:val="005E16A6"/>
    <w:pPr>
      <w:pBdr>
        <w:bottom w:val="single" w:sz="6" w:space="1" w:color="auto"/>
      </w:pBdr>
    </w:pPr>
    <w:rPr>
      <w:sz w:val="22"/>
    </w:rPr>
  </w:style>
  <w:style w:type="character" w:customStyle="1" w:styleId="Verborgen">
    <w:name w:val="Verborgen"/>
    <w:basedOn w:val="Absatz-Standardschriftart"/>
    <w:rsid w:val="005E16A6"/>
    <w:rPr>
      <w:rFonts w:ascii="Arial" w:hAnsi="Arial"/>
      <w:vanish/>
      <w:sz w:val="20"/>
    </w:rPr>
  </w:style>
  <w:style w:type="paragraph" w:customStyle="1" w:styleId="VerborgenStandard">
    <w:name w:val="Verborgen Standard"/>
    <w:basedOn w:val="Standard"/>
    <w:next w:val="Standard"/>
    <w:rsid w:val="005E16A6"/>
    <w:rPr>
      <w:vanish/>
    </w:rPr>
  </w:style>
  <w:style w:type="paragraph" w:customStyle="1" w:styleId="Tafelanschrieb">
    <w:name w:val="Tafelanschrieb"/>
    <w:basedOn w:val="Standard"/>
    <w:next w:val="Standard"/>
    <w:rsid w:val="005E1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right="1134"/>
    </w:pPr>
  </w:style>
  <w:style w:type="paragraph" w:styleId="Sprechblasentext">
    <w:name w:val="Balloon Text"/>
    <w:basedOn w:val="Standard"/>
    <w:link w:val="SprechblasentextZchn"/>
    <w:rsid w:val="00F728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728D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728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728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Z-HG\Anwendungsdaten\Microsoft\Templates\MATH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c699a8-5164-40e1-8796-915583afbe7f">N5ZWN6ZUN77T-686-16</_dlc_DocId>
    <_dlc_DocIdUrl xmlns="27c699a8-5164-40e1-8796-915583afbe7f">
      <Url>https://sps.ikg-rt.de/fb/mathe/föku/_layouts/DocIdRedir.aspx?ID=N5ZWN6ZUN77T-686-16</Url>
      <Description>N5ZWN6ZUN77T-686-16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271961BBBEE4799AD23B6AD6DAB61" ma:contentTypeVersion="1" ma:contentTypeDescription="Ein neues Dokument erstellen." ma:contentTypeScope="" ma:versionID="25097dfb1444491202e03a239c0403b8">
  <xsd:schema xmlns:xsd="http://www.w3.org/2001/XMLSchema" xmlns:xs="http://www.w3.org/2001/XMLSchema" xmlns:p="http://schemas.microsoft.com/office/2006/metadata/properties" xmlns:ns1="http://schemas.microsoft.com/sharepoint/v3" xmlns:ns2="27c699a8-5164-40e1-8796-915583afbe7f" targetNamespace="http://schemas.microsoft.com/office/2006/metadata/properties" ma:root="true" ma:fieldsID="2c0a12f831c0508c052fdb6251064fd2" ns1:_="" ns2:_="">
    <xsd:import namespace="http://schemas.microsoft.com/sharepoint/v3"/>
    <xsd:import namespace="27c699a8-5164-40e1-8796-915583afbe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Geplantes Startdatum" ma:internalName="PublishingStartDate">
      <xsd:simpleType>
        <xsd:restriction base="dms:Unknown"/>
      </xsd:simpleType>
    </xsd:element>
    <xsd:element name="PublishingExpirationDate" ma:index="12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99a8-5164-40e1-8796-915583afbe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65365-465A-4AF2-9E07-78FFE14B4318}"/>
</file>

<file path=customXml/itemProps2.xml><?xml version="1.0" encoding="utf-8"?>
<ds:datastoreItem xmlns:ds="http://schemas.openxmlformats.org/officeDocument/2006/customXml" ds:itemID="{21683754-DE57-478C-AA2A-9E5CC96CE917}"/>
</file>

<file path=customXml/itemProps3.xml><?xml version="1.0" encoding="utf-8"?>
<ds:datastoreItem xmlns:ds="http://schemas.openxmlformats.org/officeDocument/2006/customXml" ds:itemID="{2AC5061C-0292-44B2-92FC-AC1F4B155EE0}"/>
</file>

<file path=customXml/itemProps4.xml><?xml version="1.0" encoding="utf-8"?>
<ds:datastoreItem xmlns:ds="http://schemas.openxmlformats.org/officeDocument/2006/customXml" ds:itemID="{F8618A06-4CDC-4853-B064-A160AB13F066}"/>
</file>

<file path=docProps/app.xml><?xml version="1.0" encoding="utf-8"?>
<Properties xmlns="http://schemas.openxmlformats.org/officeDocument/2006/extended-properties" xmlns:vt="http://schemas.openxmlformats.org/officeDocument/2006/docPropsVTypes">
  <Template>MATHE.dotm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Vorlage</vt:lpstr>
    </vt:vector>
  </TitlesOfParts>
  <Company> 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Original-Abi-Aufgaben (ohne Quotientenregel)</dc:title>
  <dc:subject/>
  <dc:creator>HG</dc:creator>
  <cp:keywords/>
  <dc:description/>
  <cp:lastModifiedBy>HG</cp:lastModifiedBy>
  <cp:revision>3</cp:revision>
  <cp:lastPrinted>1900-12-31T23:00:00Z</cp:lastPrinted>
  <dcterms:created xsi:type="dcterms:W3CDTF">2011-11-16T09:18:00Z</dcterms:created>
  <dcterms:modified xsi:type="dcterms:W3CDTF">2011-11-16T09:20:00Z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0x010100B71271961BBBEE4799AD23B6AD6DAB61</vt:lpwstr>
  </property>
  <property fmtid="{D5CDD505-2E9C-101B-9397-08002B2CF9AE}" pid="3" name="_dlc_DocIdItemGuid">
    <vt:lpwstr>551398c1-01b7-4d37-baa2-a7898ba4110f</vt:lpwstr>
  </property>
</Properties>
</file>